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6954" w14:textId="64EA2EFA" w:rsidR="00363A63" w:rsidRDefault="00053FDD" w:rsidP="00363A63">
      <w:r w:rsidRPr="00053FDD">
        <w:rPr>
          <w:b/>
        </w:rPr>
        <w:t>LVADs improve</w:t>
      </w:r>
      <w:r w:rsidR="00B006AC">
        <w:rPr>
          <w:b/>
        </w:rPr>
        <w:t>, extend</w:t>
      </w:r>
      <w:r w:rsidRPr="00053FDD">
        <w:rPr>
          <w:b/>
        </w:rPr>
        <w:t xml:space="preserve"> life</w:t>
      </w:r>
      <w:r w:rsidR="00E12E7B">
        <w:rPr>
          <w:b/>
        </w:rPr>
        <w:t xml:space="preserve"> for heart</w:t>
      </w:r>
      <w:r w:rsidR="004769AD">
        <w:rPr>
          <w:b/>
        </w:rPr>
        <w:t xml:space="preserve"> failure</w:t>
      </w:r>
      <w:r w:rsidR="00E12E7B">
        <w:rPr>
          <w:b/>
        </w:rPr>
        <w:t xml:space="preserve"> patients</w:t>
      </w:r>
    </w:p>
    <w:p w14:paraId="7EDA7FC6" w14:textId="77777777" w:rsidR="00053FDD" w:rsidRDefault="00053FDD" w:rsidP="00363A63"/>
    <w:p w14:paraId="0DD3BA32" w14:textId="77777777" w:rsidR="0085766E" w:rsidRDefault="00053FDD" w:rsidP="00363A63">
      <w:r>
        <w:t>“You may have six months to live.</w:t>
      </w:r>
      <w:r w:rsidR="0085766E">
        <w:t>”</w:t>
      </w:r>
    </w:p>
    <w:p w14:paraId="1F64BAFB" w14:textId="33F13DFA" w:rsidR="00053FDD" w:rsidRDefault="00053FDD" w:rsidP="00363A63">
      <w:r>
        <w:t>The words hit Rick Kurth like a ton of bricks.</w:t>
      </w:r>
    </w:p>
    <w:p w14:paraId="06A5B437" w14:textId="5EAE9214" w:rsidR="00B46967" w:rsidRDefault="00B46967" w:rsidP="00363A63">
      <w:r>
        <w:t>Since 2004, the attorney from Danville, Illinois, had been managing a virus in the left ventricle of his heart.</w:t>
      </w:r>
      <w:r w:rsidR="0085766E">
        <w:t xml:space="preserve"> </w:t>
      </w:r>
      <w:r w:rsidR="00202752">
        <w:t xml:space="preserve">On March 23, 2022, </w:t>
      </w:r>
      <w:r w:rsidR="00A3498D">
        <w:t>Rick</w:t>
      </w:r>
      <w:r w:rsidR="007F343F">
        <w:t xml:space="preserve"> </w:t>
      </w:r>
      <w:r w:rsidR="00202752">
        <w:t>was at an Indianapolis hospital, and h</w:t>
      </w:r>
      <w:r w:rsidR="0085766E">
        <w:t xml:space="preserve">e thought he was going home after </w:t>
      </w:r>
      <w:r w:rsidR="00202752">
        <w:t>some tests.</w:t>
      </w:r>
    </w:p>
    <w:p w14:paraId="11DF8201" w14:textId="13776BF5" w:rsidR="00443575" w:rsidRDefault="00170865" w:rsidP="00363A63">
      <w:r>
        <w:t>Instead, doctors told</w:t>
      </w:r>
      <w:r w:rsidR="00A3498D">
        <w:t xml:space="preserve"> the 72 years-old </w:t>
      </w:r>
      <w:r w:rsidR="00443575">
        <w:t>that his heart was not pumping blood the way it needed to. In other words, it was failing.</w:t>
      </w:r>
      <w:r w:rsidR="00986B3D">
        <w:t xml:space="preserve"> </w:t>
      </w:r>
      <w:r w:rsidR="00443575">
        <w:t xml:space="preserve">Even worse, </w:t>
      </w:r>
      <w:r w:rsidR="00A3498D">
        <w:t>Rick</w:t>
      </w:r>
      <w:r w:rsidR="00443575">
        <w:t xml:space="preserve"> says the providers told him he was not a candidate for a new heart.</w:t>
      </w:r>
    </w:p>
    <w:p w14:paraId="60B0C802" w14:textId="0CF0B237" w:rsidR="00986B3D" w:rsidRDefault="00986B3D" w:rsidP="00363A63">
      <w:r>
        <w:t>So</w:t>
      </w:r>
      <w:r w:rsidR="00055464">
        <w:t>,</w:t>
      </w:r>
      <w:r>
        <w:t xml:space="preserve"> after some </w:t>
      </w:r>
      <w:r w:rsidR="00055464">
        <w:t xml:space="preserve">initial </w:t>
      </w:r>
      <w:r>
        <w:t>skepticism</w:t>
      </w:r>
      <w:r w:rsidR="00055464">
        <w:t xml:space="preserve"> and talks with his wife Dianne</w:t>
      </w:r>
      <w:r>
        <w:t xml:space="preserve">, </w:t>
      </w:r>
      <w:r w:rsidR="00A3498D">
        <w:t>Rick</w:t>
      </w:r>
      <w:r>
        <w:t xml:space="preserve"> accep</w:t>
      </w:r>
      <w:r w:rsidR="00A3498D">
        <w:t>ted a new partner in his life - o</w:t>
      </w:r>
      <w:r>
        <w:t xml:space="preserve">ne </w:t>
      </w:r>
      <w:r w:rsidR="00A3498D">
        <w:t xml:space="preserve">with wires and batteries </w:t>
      </w:r>
      <w:r>
        <w:t>that would be with him every second of every day</w:t>
      </w:r>
      <w:r w:rsidR="00A3498D">
        <w:t>: a</w:t>
      </w:r>
      <w:r>
        <w:t xml:space="preserve"> </w:t>
      </w:r>
      <w:hyperlink r:id="rId9" w:history="1">
        <w:r w:rsidRPr="00BC4400">
          <w:rPr>
            <w:rStyle w:val="Hyperlink"/>
          </w:rPr>
          <w:t>left ventricular assist device</w:t>
        </w:r>
      </w:hyperlink>
      <w:r w:rsidR="00D54AAA">
        <w:t xml:space="preserve"> (LVAD).</w:t>
      </w:r>
      <w:r w:rsidR="005E2522">
        <w:br/>
      </w:r>
      <w:r w:rsidR="005E2522">
        <w:br/>
      </w:r>
      <w:r w:rsidR="005E2522" w:rsidRPr="005E2522">
        <w:rPr>
          <w:b/>
        </w:rPr>
        <w:t>***SOT***</w:t>
      </w:r>
      <w:r w:rsidR="005E2522" w:rsidRPr="005E2522">
        <w:rPr>
          <w:b/>
        </w:rPr>
        <w:br/>
        <w:t>Rick Kurth, patient at OSF HealthCare Sacred Heart Medical Center in Danville, Illinois</w:t>
      </w:r>
    </w:p>
    <w:p w14:paraId="35A50BCC" w14:textId="754ED97E" w:rsidR="00D54AAA" w:rsidRPr="005E2522" w:rsidRDefault="00CF7598" w:rsidP="00363A63">
      <w:pPr>
        <w:rPr>
          <w:color w:val="FF0000"/>
        </w:rPr>
      </w:pPr>
      <w:r w:rsidRPr="005E2522">
        <w:rPr>
          <w:color w:val="FF0000"/>
        </w:rPr>
        <w:t>“A lot times I forget I even have it on</w:t>
      </w:r>
      <w:r w:rsidR="005E2522">
        <w:rPr>
          <w:color w:val="FF0000"/>
        </w:rPr>
        <w:t xml:space="preserve">. </w:t>
      </w:r>
      <w:r w:rsidRPr="005E2522">
        <w:rPr>
          <w:color w:val="FF0000"/>
        </w:rPr>
        <w:t>It is absolutely no problem.”</w:t>
      </w:r>
      <w:r w:rsidR="005E2522">
        <w:rPr>
          <w:color w:val="FF0000"/>
        </w:rPr>
        <w:t xml:space="preserve"> (:08)</w:t>
      </w:r>
    </w:p>
    <w:p w14:paraId="6DC2143D" w14:textId="7F725892" w:rsidR="00D54AAA" w:rsidRDefault="00D54AAA" w:rsidP="00363A63">
      <w:pPr>
        <w:rPr>
          <w:b/>
        </w:rPr>
      </w:pPr>
      <w:r w:rsidRPr="00D54AAA">
        <w:rPr>
          <w:b/>
        </w:rPr>
        <w:t>What is an LVAD?</w:t>
      </w:r>
    </w:p>
    <w:p w14:paraId="55B8FA9C" w14:textId="64D50C9C" w:rsidR="0079012B" w:rsidRDefault="005E2522" w:rsidP="00363A63">
      <w:hyperlink r:id="rId10" w:history="1">
        <w:r w:rsidR="0079012B" w:rsidRPr="0079012B">
          <w:rPr>
            <w:rStyle w:val="Hyperlink"/>
          </w:rPr>
          <w:t>Scott Cook, MD</w:t>
        </w:r>
      </w:hyperlink>
      <w:r w:rsidR="0079012B">
        <w:t>, is a cardiothoracic surgeon at OSF HealthCare in Urbana, Illinois, who has performed LVAD procedures in the past.</w:t>
      </w:r>
    </w:p>
    <w:p w14:paraId="5C51A62B" w14:textId="593A4073" w:rsidR="005E2522" w:rsidRPr="005E2522" w:rsidRDefault="005E2522" w:rsidP="00363A63">
      <w:pPr>
        <w:rPr>
          <w:b/>
        </w:rPr>
      </w:pPr>
      <w:r w:rsidRPr="005E2522">
        <w:rPr>
          <w:b/>
        </w:rPr>
        <w:t>***SOT***</w:t>
      </w:r>
      <w:r w:rsidRPr="005E2522">
        <w:rPr>
          <w:b/>
        </w:rPr>
        <w:br/>
        <w:t>Dr. Scott Cook, cardiothoracic surgeon at OSF HealthCare in Urbana, Illinois</w:t>
      </w:r>
    </w:p>
    <w:p w14:paraId="5BF773CC" w14:textId="02910B23" w:rsidR="0079012B" w:rsidRPr="005E2522" w:rsidRDefault="005C723B" w:rsidP="00363A63">
      <w:pPr>
        <w:rPr>
          <w:color w:val="FF0000"/>
        </w:rPr>
      </w:pPr>
      <w:r w:rsidRPr="005E2522">
        <w:rPr>
          <w:color w:val="FF0000"/>
        </w:rPr>
        <w:t>“What we do is take the blood out of their left ventricle an</w:t>
      </w:r>
      <w:r w:rsidR="005E2522">
        <w:rPr>
          <w:color w:val="FF0000"/>
        </w:rPr>
        <w:t xml:space="preserve">d put it back into their aorta. </w:t>
      </w:r>
      <w:r w:rsidRPr="005E2522">
        <w:rPr>
          <w:color w:val="FF0000"/>
        </w:rPr>
        <w:t xml:space="preserve">We bypass the weak </w:t>
      </w:r>
      <w:r w:rsidR="00A3498D" w:rsidRPr="005E2522">
        <w:rPr>
          <w:color w:val="FF0000"/>
        </w:rPr>
        <w:t xml:space="preserve">[part of the] </w:t>
      </w:r>
      <w:r w:rsidRPr="005E2522">
        <w:rPr>
          <w:color w:val="FF0000"/>
        </w:rPr>
        <w:t>heart.”</w:t>
      </w:r>
      <w:r w:rsidR="005E2522">
        <w:rPr>
          <w:color w:val="FF0000"/>
        </w:rPr>
        <w:t xml:space="preserve"> (:09)</w:t>
      </w:r>
    </w:p>
    <w:p w14:paraId="3DC7AAA4" w14:textId="70D4236E" w:rsidR="00B92935" w:rsidRDefault="00B92935" w:rsidP="00363A63">
      <w:r>
        <w:t xml:space="preserve">Some </w:t>
      </w:r>
      <w:r w:rsidR="009231E5">
        <w:t xml:space="preserve">LVAD </w:t>
      </w:r>
      <w:r>
        <w:t xml:space="preserve">patients are expected to get a heart transplant, so the </w:t>
      </w:r>
      <w:r w:rsidR="009231E5">
        <w:t>device</w:t>
      </w:r>
      <w:r>
        <w:t xml:space="preserve"> is temporary. Others, like </w:t>
      </w:r>
      <w:r w:rsidR="00A3498D">
        <w:t>Rick</w:t>
      </w:r>
      <w:r>
        <w:t xml:space="preserve">, are not transplant candidates, so the </w:t>
      </w:r>
      <w:r w:rsidR="009231E5">
        <w:t>equipment</w:t>
      </w:r>
      <w:r>
        <w:t xml:space="preserve"> would be permanent.</w:t>
      </w:r>
    </w:p>
    <w:p w14:paraId="59F37BC9" w14:textId="6130AFF4" w:rsidR="00B92935" w:rsidRDefault="00885AB4" w:rsidP="00363A63">
      <w:r>
        <w:t xml:space="preserve">LVADs come with limitations, most notably around water. Swimming is likely out of the question. </w:t>
      </w:r>
      <w:r w:rsidR="004B19D5">
        <w:t>Returning</w:t>
      </w:r>
      <w:r>
        <w:t xml:space="preserve"> to showering is a conversation with your care team. In </w:t>
      </w:r>
      <w:r w:rsidR="00A3498D">
        <w:t>Rick’s</w:t>
      </w:r>
      <w:r>
        <w:t xml:space="preserve"> case, he took sponge baths for a time.</w:t>
      </w:r>
    </w:p>
    <w:p w14:paraId="7914791F" w14:textId="1164FE3B" w:rsidR="00885AB4" w:rsidRDefault="00EA5844" w:rsidP="00363A63">
      <w:r>
        <w:t>Getting behind the wheel again is also a process.</w:t>
      </w:r>
    </w:p>
    <w:p w14:paraId="072B4D58" w14:textId="77777777" w:rsidR="005E2522" w:rsidRPr="005E2522" w:rsidRDefault="005E2522" w:rsidP="005E2522">
      <w:pPr>
        <w:rPr>
          <w:b/>
        </w:rPr>
      </w:pPr>
      <w:r w:rsidRPr="005E2522">
        <w:rPr>
          <w:b/>
        </w:rPr>
        <w:t>***SOT***</w:t>
      </w:r>
      <w:r w:rsidRPr="005E2522">
        <w:rPr>
          <w:b/>
        </w:rPr>
        <w:br/>
        <w:t>Dr. Scott Cook, cardiothoracic surgeon at OSF HealthCare in Urbana, Illinois</w:t>
      </w:r>
    </w:p>
    <w:p w14:paraId="6650B41D" w14:textId="28C85B44" w:rsidR="00EA5844" w:rsidRPr="005E2522" w:rsidRDefault="00EA5844" w:rsidP="00363A63">
      <w:pPr>
        <w:rPr>
          <w:color w:val="FF0000"/>
        </w:rPr>
      </w:pPr>
      <w:r w:rsidRPr="005E2522">
        <w:rPr>
          <w:color w:val="FF0000"/>
        </w:rPr>
        <w:t>“Initially</w:t>
      </w:r>
      <w:r w:rsidR="00A3498D" w:rsidRPr="005E2522">
        <w:rPr>
          <w:color w:val="FF0000"/>
        </w:rPr>
        <w:t>,</w:t>
      </w:r>
      <w:r w:rsidRPr="005E2522">
        <w:rPr>
          <w:color w:val="FF0000"/>
        </w:rPr>
        <w:t xml:space="preserve"> for several months after the device is put in, [providers] don’t want people driving until they’ve recovered and are doing better</w:t>
      </w:r>
      <w:r w:rsidR="005E2522">
        <w:rPr>
          <w:color w:val="FF0000"/>
        </w:rPr>
        <w:t xml:space="preserve">. </w:t>
      </w:r>
      <w:r w:rsidRPr="005E2522">
        <w:rPr>
          <w:color w:val="FF0000"/>
        </w:rPr>
        <w:t>Most of these people lost their driving privileges before the ope</w:t>
      </w:r>
      <w:r w:rsidR="005E2522">
        <w:rPr>
          <w:color w:val="FF0000"/>
        </w:rPr>
        <w:t xml:space="preserve">ration. </w:t>
      </w:r>
      <w:r w:rsidRPr="005E2522">
        <w:rPr>
          <w:color w:val="FF0000"/>
        </w:rPr>
        <w:t>It’s a question of getting them back.”</w:t>
      </w:r>
      <w:r w:rsidR="005E2522">
        <w:rPr>
          <w:color w:val="FF0000"/>
        </w:rPr>
        <w:t xml:space="preserve"> (:17)</w:t>
      </w:r>
    </w:p>
    <w:p w14:paraId="6BD41F52" w14:textId="1B8A6E50" w:rsidR="005B0E0E" w:rsidRDefault="005B0E0E" w:rsidP="00363A63">
      <w:r>
        <w:t>Dr. Cook says the top concerns after an LVAD procedure are blood clots in the device and infection at the incision site. For the former, patients usually go on a blood thinner medication. For the latter, the patient has</w:t>
      </w:r>
      <w:r w:rsidR="005570B7">
        <w:t xml:space="preserve"> to</w:t>
      </w:r>
      <w:r>
        <w:t xml:space="preserve"> be vigilant about changing bandages and keeping the site clean, </w:t>
      </w:r>
      <w:r w:rsidR="00A3498D">
        <w:t xml:space="preserve">which is </w:t>
      </w:r>
      <w:r>
        <w:t>usually a daily task.</w:t>
      </w:r>
    </w:p>
    <w:p w14:paraId="63C14D3D" w14:textId="466492E6" w:rsidR="006E280F" w:rsidRDefault="006E280F" w:rsidP="00363A63">
      <w:r w:rsidRPr="006E280F">
        <w:rPr>
          <w:b/>
        </w:rPr>
        <w:t>Rick’s life today</w:t>
      </w:r>
    </w:p>
    <w:p w14:paraId="01F4BD09" w14:textId="7D204F53" w:rsidR="005B0E0E" w:rsidRDefault="005B0E0E" w:rsidP="00363A63">
      <w:r>
        <w:t xml:space="preserve">For </w:t>
      </w:r>
      <w:r w:rsidR="00A3498D">
        <w:t>Rick</w:t>
      </w:r>
      <w:r>
        <w:t>, that’s where Dianne comes in.</w:t>
      </w:r>
    </w:p>
    <w:p w14:paraId="218AC4EE" w14:textId="78571B53" w:rsidR="00C62750" w:rsidRDefault="0035247E" w:rsidP="00363A63">
      <w:r>
        <w:t xml:space="preserve">“Talk about modern medicine. It seemed like something out of Star Wars,” Dianne </w:t>
      </w:r>
      <w:r w:rsidR="00B37E09">
        <w:t>quips</w:t>
      </w:r>
      <w:r>
        <w:t xml:space="preserve"> when asked to describe the LVAD.</w:t>
      </w:r>
    </w:p>
    <w:p w14:paraId="5C508983" w14:textId="4CDE8679" w:rsidR="0035247E" w:rsidRDefault="00FE3FEE" w:rsidP="00363A63">
      <w:r>
        <w:lastRenderedPageBreak/>
        <w:t xml:space="preserve">While Rick Kurth is able to live </w:t>
      </w:r>
      <w:r w:rsidR="00A3498D">
        <w:t xml:space="preserve">a </w:t>
      </w:r>
      <w:r>
        <w:t>m</w:t>
      </w:r>
      <w:r w:rsidR="00A3498D">
        <w:t>ostly</w:t>
      </w:r>
      <w:r>
        <w:t xml:space="preserve"> normal life, Dianne helps with the LVAD bandages</w:t>
      </w:r>
      <w:r w:rsidR="008379E3">
        <w:t xml:space="preserve"> and tracking her husband’s medicine</w:t>
      </w:r>
      <w:r w:rsidR="00A3498D">
        <w:t>, a</w:t>
      </w:r>
      <w:r>
        <w:t>nd the two go over worst case scenarios. If the power goes out, the LVAD batteries need to be charged. If the pair takes a vacation, the question becomes: where is the nearest hospital with staff trained to handle LVAD issues?</w:t>
      </w:r>
    </w:p>
    <w:p w14:paraId="69B5282D" w14:textId="214BC310" w:rsidR="00157199" w:rsidRDefault="00157199" w:rsidP="00363A63">
      <w:r>
        <w:t>“It’s imperative,” for LVAD patients to have a good caregiver, Dianne says.</w:t>
      </w:r>
    </w:p>
    <w:p w14:paraId="5976520E" w14:textId="66B5444F" w:rsidR="00131E69" w:rsidRDefault="005D419B" w:rsidP="00363A63">
      <w:r>
        <w:t>In</w:t>
      </w:r>
      <w:r w:rsidR="000F1249">
        <w:t xml:space="preserve"> July 2022, </w:t>
      </w:r>
      <w:r w:rsidR="00A3498D">
        <w:t>Rick</w:t>
      </w:r>
      <w:r w:rsidR="000F1249">
        <w:t xml:space="preserve"> enrolled in </w:t>
      </w:r>
      <w:hyperlink r:id="rId11" w:history="1">
        <w:r w:rsidR="000F1249" w:rsidRPr="000A380E">
          <w:rPr>
            <w:rStyle w:val="Hyperlink"/>
          </w:rPr>
          <w:t>cardiac rehabilitation</w:t>
        </w:r>
      </w:hyperlink>
      <w:r w:rsidR="000F1249">
        <w:t xml:space="preserve"> at </w:t>
      </w:r>
      <w:hyperlink r:id="rId12" w:history="1">
        <w:r w:rsidR="000F1249" w:rsidRPr="000A380E">
          <w:rPr>
            <w:rStyle w:val="Hyperlink"/>
          </w:rPr>
          <w:t>OSF HealthCare Sacred Heart Medical Center</w:t>
        </w:r>
      </w:hyperlink>
      <w:r w:rsidR="000F1249">
        <w:t xml:space="preserve"> in Danville.</w:t>
      </w:r>
      <w:r w:rsidR="00131E69">
        <w:t xml:space="preserve"> Cardiac rehab is a typical, but necessary part of recovering from a serious heart event. Participants exercise under the watchful eye of health care professionals and rebuild their strength.</w:t>
      </w:r>
    </w:p>
    <w:p w14:paraId="530A8641" w14:textId="35CFFD8B" w:rsidR="005E2522" w:rsidRDefault="005E2522" w:rsidP="00363A63">
      <w:r w:rsidRPr="005E2522">
        <w:rPr>
          <w:b/>
        </w:rPr>
        <w:t>***SOT***</w:t>
      </w:r>
      <w:r w:rsidRPr="005E2522">
        <w:rPr>
          <w:b/>
        </w:rPr>
        <w:br/>
        <w:t>Rick Kurth, patient at OSF HealthCare Sacred Heart Medical Center in Danville, Illinois</w:t>
      </w:r>
    </w:p>
    <w:p w14:paraId="02850C22" w14:textId="29621918" w:rsidR="000630CD" w:rsidRDefault="000630CD" w:rsidP="00363A63">
      <w:pPr>
        <w:rPr>
          <w:color w:val="FF0000"/>
        </w:rPr>
      </w:pPr>
      <w:r w:rsidRPr="005E2522">
        <w:rPr>
          <w:color w:val="FF0000"/>
        </w:rPr>
        <w:t>“When I first came, I could probably only walk 30 or 40 feet without having to stop and catch my breath. So when I parked in the parking lot, I’d have to stop maybe</w:t>
      </w:r>
      <w:r w:rsidR="005E2522">
        <w:rPr>
          <w:color w:val="FF0000"/>
        </w:rPr>
        <w:t xml:space="preserve"> two times to catch my breath. </w:t>
      </w:r>
      <w:r w:rsidRPr="005E2522">
        <w:rPr>
          <w:color w:val="FF0000"/>
        </w:rPr>
        <w:t>Since I’</w:t>
      </w:r>
      <w:r w:rsidR="005E2522">
        <w:rPr>
          <w:color w:val="FF0000"/>
        </w:rPr>
        <w:t>ve been here, that’s gone.” (:20)</w:t>
      </w:r>
    </w:p>
    <w:p w14:paraId="33697BF2" w14:textId="4780761C" w:rsidR="005E2522" w:rsidRPr="005E2522" w:rsidRDefault="005E2522" w:rsidP="00363A63">
      <w:pPr>
        <w:rPr>
          <w:b/>
          <w:color w:val="FF0000"/>
        </w:rPr>
      </w:pPr>
      <w:r w:rsidRPr="005E2522">
        <w:rPr>
          <w:b/>
        </w:rPr>
        <w:t>***SOT***</w:t>
      </w:r>
      <w:r w:rsidRPr="005E2522">
        <w:rPr>
          <w:b/>
        </w:rPr>
        <w:br/>
        <w:t>Brittney Cromwell, exercise physiologist at OSF HealthCare in Danville, Illinois</w:t>
      </w:r>
    </w:p>
    <w:p w14:paraId="137A170A" w14:textId="2CA36FE6" w:rsidR="00605504" w:rsidRDefault="00E221D4" w:rsidP="00363A63">
      <w:pPr>
        <w:rPr>
          <w:color w:val="FF0000"/>
        </w:rPr>
      </w:pPr>
      <w:r w:rsidRPr="005E2522">
        <w:rPr>
          <w:color w:val="FF0000"/>
        </w:rPr>
        <w:t>“He kept a positive attitude and was willing to push</w:t>
      </w:r>
      <w:r w:rsidR="00571858" w:rsidRPr="005E2522">
        <w:rPr>
          <w:color w:val="FF0000"/>
        </w:rPr>
        <w:t xml:space="preserve"> himself. He says ‘Wha</w:t>
      </w:r>
      <w:r w:rsidR="005E2522">
        <w:rPr>
          <w:color w:val="FF0000"/>
        </w:rPr>
        <w:t xml:space="preserve">t more can I do now?’ </w:t>
      </w:r>
      <w:r w:rsidR="00571858" w:rsidRPr="005E2522">
        <w:rPr>
          <w:color w:val="FF0000"/>
        </w:rPr>
        <w:t>When you have that [attitude], you’re able to push past a lot of obstacles.”</w:t>
      </w:r>
      <w:r w:rsidR="005E2522">
        <w:rPr>
          <w:color w:val="FF0000"/>
        </w:rPr>
        <w:t xml:space="preserve"> (:10)</w:t>
      </w:r>
    </w:p>
    <w:p w14:paraId="15089A49" w14:textId="4D4AF172" w:rsidR="005E2522" w:rsidRPr="005E2522" w:rsidRDefault="005E2522" w:rsidP="00363A63">
      <w:pPr>
        <w:rPr>
          <w:b/>
        </w:rPr>
      </w:pPr>
      <w:r w:rsidRPr="005E2522">
        <w:rPr>
          <w:b/>
        </w:rPr>
        <w:t>***SOT***</w:t>
      </w:r>
      <w:r w:rsidRPr="005E2522">
        <w:rPr>
          <w:b/>
        </w:rPr>
        <w:br/>
        <w:t>Dianne Kurth, wife of Rick Kurth</w:t>
      </w:r>
    </w:p>
    <w:p w14:paraId="2E17EAC6" w14:textId="04E4D0B9" w:rsidR="005D419B" w:rsidRPr="005E2522" w:rsidRDefault="00715821" w:rsidP="00363A63">
      <w:pPr>
        <w:rPr>
          <w:color w:val="FF0000"/>
        </w:rPr>
      </w:pPr>
      <w:r w:rsidRPr="005E2522">
        <w:rPr>
          <w:color w:val="FF0000"/>
        </w:rPr>
        <w:t>“Each time he came home, it was better and better</w:t>
      </w:r>
      <w:r w:rsidR="005E2522">
        <w:rPr>
          <w:color w:val="FF0000"/>
        </w:rPr>
        <w:t>.” (:04)</w:t>
      </w:r>
      <w:bookmarkStart w:id="0" w:name="_GoBack"/>
      <w:bookmarkEnd w:id="0"/>
    </w:p>
    <w:p w14:paraId="1D34F355" w14:textId="0A0EEC42" w:rsidR="005D419B" w:rsidRDefault="00A3498D" w:rsidP="00363A63">
      <w:r>
        <w:t>Rick</w:t>
      </w:r>
      <w:r w:rsidR="005D419B">
        <w:t xml:space="preserve"> recently graduated from cardiac rehab to community fitness, where patients can come</w:t>
      </w:r>
      <w:r w:rsidR="008D3D69">
        <w:t xml:space="preserve"> to the hospital gym</w:t>
      </w:r>
      <w:r w:rsidR="005D419B">
        <w:t xml:space="preserve"> as they please. </w:t>
      </w:r>
      <w:r>
        <w:t>He</w:t>
      </w:r>
      <w:r w:rsidR="005D419B">
        <w:t xml:space="preserve"> and some other patients have pledged to each other to do just that.</w:t>
      </w:r>
    </w:p>
    <w:p w14:paraId="1B645926" w14:textId="681588FB" w:rsidR="006E280F" w:rsidRDefault="006E280F" w:rsidP="00363A63">
      <w:r w:rsidRPr="006E280F">
        <w:rPr>
          <w:b/>
        </w:rPr>
        <w:t>Learn more</w:t>
      </w:r>
    </w:p>
    <w:p w14:paraId="5520CAED" w14:textId="3E2766EE" w:rsidR="005F58D7" w:rsidRDefault="00AF668E" w:rsidP="00AF668E">
      <w:r>
        <w:t xml:space="preserve">LVAD procedures are not performed at every OSF HealthCare hospital, but are available at </w:t>
      </w:r>
      <w:hyperlink r:id="rId13" w:history="1">
        <w:r w:rsidRPr="005F58D7">
          <w:rPr>
            <w:rStyle w:val="Hyperlink"/>
          </w:rPr>
          <w:t>OSF HealthCare Saint Francis Medical Center</w:t>
        </w:r>
      </w:hyperlink>
      <w:r>
        <w:t xml:space="preserve"> in Peoria, Illinois. The LVAD offering there is part of a robust heart failure program that also includes heart transplant services.</w:t>
      </w:r>
    </w:p>
    <w:p w14:paraId="1E8432FD" w14:textId="256D1536" w:rsidR="0035247E" w:rsidRPr="007A103B" w:rsidRDefault="00A3498D" w:rsidP="00363A63">
      <w:pPr>
        <w:rPr>
          <w:b/>
        </w:rPr>
      </w:pPr>
      <w:r>
        <w:t>If you think you’r</w:t>
      </w:r>
      <w:r w:rsidR="00AF668E">
        <w:t xml:space="preserve">e a candidate for an LVAD, contact your primary care provider or cardiologist. The </w:t>
      </w:r>
      <w:hyperlink r:id="rId14" w:history="1">
        <w:r w:rsidR="00AF668E" w:rsidRPr="000A380E">
          <w:rPr>
            <w:rStyle w:val="Hyperlink"/>
          </w:rPr>
          <w:t>OSF HealthCare website</w:t>
        </w:r>
      </w:hyperlink>
      <w:r w:rsidR="00AF668E">
        <w:t xml:space="preserve"> also has information on heart care.</w:t>
      </w:r>
    </w:p>
    <w:sectPr w:rsidR="0035247E" w:rsidRPr="007A103B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DD"/>
    <w:rsid w:val="00043C4E"/>
    <w:rsid w:val="00053FDD"/>
    <w:rsid w:val="00055464"/>
    <w:rsid w:val="000629D7"/>
    <w:rsid w:val="000630CD"/>
    <w:rsid w:val="0007114F"/>
    <w:rsid w:val="000A37E0"/>
    <w:rsid w:val="000A380E"/>
    <w:rsid w:val="000A694B"/>
    <w:rsid w:val="000F1249"/>
    <w:rsid w:val="00131E69"/>
    <w:rsid w:val="00157199"/>
    <w:rsid w:val="00170865"/>
    <w:rsid w:val="00202752"/>
    <w:rsid w:val="00236B16"/>
    <w:rsid w:val="002A33FF"/>
    <w:rsid w:val="002C363D"/>
    <w:rsid w:val="0034412F"/>
    <w:rsid w:val="0035247E"/>
    <w:rsid w:val="00360C15"/>
    <w:rsid w:val="00363A63"/>
    <w:rsid w:val="003D31FC"/>
    <w:rsid w:val="00443575"/>
    <w:rsid w:val="004769AD"/>
    <w:rsid w:val="004B19D5"/>
    <w:rsid w:val="004C35E1"/>
    <w:rsid w:val="004F0998"/>
    <w:rsid w:val="0054492D"/>
    <w:rsid w:val="005570B7"/>
    <w:rsid w:val="00571858"/>
    <w:rsid w:val="005B0E0E"/>
    <w:rsid w:val="005C723B"/>
    <w:rsid w:val="005D419B"/>
    <w:rsid w:val="005E1491"/>
    <w:rsid w:val="005E2522"/>
    <w:rsid w:val="005E4404"/>
    <w:rsid w:val="005F58D7"/>
    <w:rsid w:val="00605504"/>
    <w:rsid w:val="006E280F"/>
    <w:rsid w:val="00715821"/>
    <w:rsid w:val="00772999"/>
    <w:rsid w:val="0079012B"/>
    <w:rsid w:val="007A103B"/>
    <w:rsid w:val="007F343F"/>
    <w:rsid w:val="008379E3"/>
    <w:rsid w:val="00851222"/>
    <w:rsid w:val="0085766E"/>
    <w:rsid w:val="00885AB4"/>
    <w:rsid w:val="008A3333"/>
    <w:rsid w:val="008D3D69"/>
    <w:rsid w:val="008F2C13"/>
    <w:rsid w:val="009231E5"/>
    <w:rsid w:val="00986B3D"/>
    <w:rsid w:val="00991B25"/>
    <w:rsid w:val="00A32FAD"/>
    <w:rsid w:val="00A3498D"/>
    <w:rsid w:val="00A451E6"/>
    <w:rsid w:val="00A71C36"/>
    <w:rsid w:val="00AF668E"/>
    <w:rsid w:val="00B006AC"/>
    <w:rsid w:val="00B075E4"/>
    <w:rsid w:val="00B07953"/>
    <w:rsid w:val="00B37E09"/>
    <w:rsid w:val="00B46967"/>
    <w:rsid w:val="00B92935"/>
    <w:rsid w:val="00BA705F"/>
    <w:rsid w:val="00BC4400"/>
    <w:rsid w:val="00C62750"/>
    <w:rsid w:val="00CF4231"/>
    <w:rsid w:val="00CF7598"/>
    <w:rsid w:val="00CF769E"/>
    <w:rsid w:val="00D54AAA"/>
    <w:rsid w:val="00D73D90"/>
    <w:rsid w:val="00DB3202"/>
    <w:rsid w:val="00E04753"/>
    <w:rsid w:val="00E10E31"/>
    <w:rsid w:val="00E12E7B"/>
    <w:rsid w:val="00E221D4"/>
    <w:rsid w:val="00E32BE8"/>
    <w:rsid w:val="00EA5844"/>
    <w:rsid w:val="00EA7AA9"/>
    <w:rsid w:val="00F4203F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F7B6"/>
  <w15:chartTrackingRefBased/>
  <w15:docId w15:val="{0402F5DB-0811-4FB1-A844-9849DF3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986B3D"/>
    <w:rPr>
      <w:color w:val="007F9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AB4"/>
    <w:rPr>
      <w:color w:val="4E820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sfhealthcare.org/saint-franci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fhealthcare.org/sacred-hear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room.osfhealthcare.org/exercising-your-heart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2.osfhealthcare.org/providers/lynn-cook-229218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sfhealthcare.org/transplant/services/heart/lvad/" TargetMode="External"/><Relationship Id="rId14" Type="http://schemas.openxmlformats.org/officeDocument/2006/relationships/hyperlink" Target="https://www.osfhealthcare.org/he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0gjxlqsp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4" ma:contentTypeDescription="Create a new document." ma:contentTypeScope="" ma:versionID="4f0bb733382be73204d2142df6f41fc6">
  <xsd:schema xmlns:xsd="http://www.w3.org/2001/XMLSchema" xmlns:xs="http://www.w3.org/2001/XMLSchema" xmlns:p="http://schemas.microsoft.com/office/2006/metadata/properties" xmlns:ns3="e83b0b57-50a9-44f4-bc61-0f5738d8b404" xmlns:ns4="6bf9f493-52d5-4713-a0e7-00aa6c05f4af" targetNamespace="http://schemas.microsoft.com/office/2006/metadata/properties" ma:root="true" ma:fieldsID="1ea996657564df9461e8b94c140b9742" ns3:_="" ns4:_="">
    <xsd:import namespace="e83b0b57-50a9-44f4-bc61-0f5738d8b404"/>
    <xsd:import namespace="6bf9f493-52d5-4713-a0e7-00aa6c05f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f493-52d5-4713-a0e7-00aa6c05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5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E6BE1BBF-CD1D-4A0E-B993-57F5FF9C027B}">
  <ds:schemaRefs>
    <ds:schemaRef ds:uri="6bf9f493-52d5-4713-a0e7-00aa6c05f4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3b0b57-50a9-44f4-bc61-0f5738d8b40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7642DC-0BF5-40A0-9DBF-CC64C1B3F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4373A-4563-4D57-99DE-FEB43717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6bf9f493-52d5-4713-a0e7-00aa6c05f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B9378-D48C-49E8-8859-D0A4903E7EC4}">
  <ds:schemaRefs/>
</ds:datastoreItem>
</file>

<file path=customXml/itemProps5.xml><?xml version="1.0" encoding="utf-8"?>
<ds:datastoreItem xmlns:ds="http://schemas.openxmlformats.org/officeDocument/2006/customXml" ds:itemID="{530F1896-8CF8-4100-8F5D-5CC4DB0F9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0gjxlqsp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5089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Ditman, Timothy R.</dc:creator>
  <cp:keywords/>
  <dc:description/>
  <cp:lastModifiedBy>Ditman, Timothy R.</cp:lastModifiedBy>
  <cp:revision>2</cp:revision>
  <cp:lastPrinted>2022-11-03T14:52:00Z</cp:lastPrinted>
  <dcterms:created xsi:type="dcterms:W3CDTF">2022-11-03T15:00:00Z</dcterms:created>
  <dcterms:modified xsi:type="dcterms:W3CDTF">2022-11-03T15:00:00Z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